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70F3" w14:textId="77777777" w:rsidR="008470AE" w:rsidRPr="00C825DC" w:rsidRDefault="008470AE" w:rsidP="008470AE">
      <w:pPr>
        <w:jc w:val="center"/>
        <w:rPr>
          <w:rFonts w:ascii="Arial" w:hAnsi="Arial" w:cs="Arial"/>
          <w:b/>
          <w:sz w:val="36"/>
          <w:szCs w:val="36"/>
        </w:rPr>
      </w:pPr>
      <w:r w:rsidRPr="00C825DC">
        <w:rPr>
          <w:rFonts w:ascii="Arial" w:hAnsi="Arial" w:cs="Arial"/>
          <w:b/>
          <w:sz w:val="36"/>
          <w:szCs w:val="36"/>
        </w:rPr>
        <w:t xml:space="preserve">SCHEDA DESCRIZIONE LABORATORIO </w:t>
      </w:r>
    </w:p>
    <w:p w14:paraId="7370038C" w14:textId="77777777" w:rsidR="00C825DC" w:rsidRDefault="00C825DC" w:rsidP="008470AE">
      <w:pPr>
        <w:rPr>
          <w:rFonts w:ascii="Arial" w:hAnsi="Arial" w:cs="Arial"/>
          <w:b/>
          <w:sz w:val="22"/>
          <w:szCs w:val="22"/>
        </w:rPr>
      </w:pPr>
    </w:p>
    <w:p w14:paraId="2B4519EE" w14:textId="77777777" w:rsidR="008470AE" w:rsidRPr="008470AE" w:rsidRDefault="008470AE" w:rsidP="008470AE">
      <w:pPr>
        <w:rPr>
          <w:rFonts w:ascii="Arial" w:hAnsi="Arial" w:cs="Arial"/>
          <w:i/>
          <w:sz w:val="22"/>
          <w:szCs w:val="22"/>
        </w:rPr>
      </w:pPr>
      <w:r w:rsidRPr="008470AE">
        <w:rPr>
          <w:rFonts w:ascii="Arial" w:hAnsi="Arial" w:cs="Arial"/>
          <w:b/>
          <w:sz w:val="22"/>
          <w:szCs w:val="22"/>
        </w:rPr>
        <w:t>Immagine di copertina</w:t>
      </w:r>
    </w:p>
    <w:p w14:paraId="150093E8" w14:textId="77777777" w:rsidR="008470AE" w:rsidRPr="00C825DC" w:rsidRDefault="008470AE" w:rsidP="008470AE">
      <w:pPr>
        <w:rPr>
          <w:rFonts w:ascii="Arial" w:hAnsi="Arial" w:cs="Arial"/>
          <w:i/>
          <w:sz w:val="22"/>
          <w:szCs w:val="22"/>
        </w:rPr>
      </w:pPr>
      <w:r w:rsidRPr="008470AE">
        <w:rPr>
          <w:rFonts w:ascii="Arial" w:hAnsi="Arial" w:cs="Arial"/>
          <w:i/>
          <w:sz w:val="22"/>
          <w:szCs w:val="22"/>
        </w:rPr>
        <w:t>(Inserire un’immagine che rappresenti il senso del laboratorio</w:t>
      </w:r>
      <w:proofErr w:type="gramStart"/>
      <w:r w:rsidRPr="008470AE">
        <w:rPr>
          <w:rFonts w:ascii="Arial" w:hAnsi="Arial" w:cs="Arial"/>
          <w:i/>
          <w:sz w:val="22"/>
          <w:szCs w:val="22"/>
        </w:rPr>
        <w:t>)</w:t>
      </w:r>
      <w:proofErr w:type="gramEnd"/>
    </w:p>
    <w:p w14:paraId="5236F9F5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</w:p>
    <w:p w14:paraId="221FFB35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  <w:r w:rsidRPr="008470AE">
        <w:rPr>
          <w:rFonts w:ascii="Arial" w:hAnsi="Arial" w:cs="Arial"/>
          <w:sz w:val="22"/>
          <w:szCs w:val="22"/>
        </w:rPr>
        <w:t>- Titolo:</w:t>
      </w:r>
    </w:p>
    <w:p w14:paraId="3FF4D381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  <w:r w:rsidRPr="008470AE">
        <w:rPr>
          <w:rFonts w:ascii="Arial" w:hAnsi="Arial" w:cs="Arial"/>
          <w:sz w:val="22"/>
          <w:szCs w:val="22"/>
        </w:rPr>
        <w:t>- Autori:</w:t>
      </w:r>
    </w:p>
    <w:p w14:paraId="2E62DEFF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  <w:r w:rsidRPr="008470AE">
        <w:rPr>
          <w:rFonts w:ascii="Arial" w:hAnsi="Arial" w:cs="Arial"/>
          <w:sz w:val="22"/>
          <w:szCs w:val="22"/>
        </w:rPr>
        <w:t>- Sede di lavoro:</w:t>
      </w:r>
    </w:p>
    <w:p w14:paraId="22119C07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  <w:r w:rsidRPr="008470AE">
        <w:rPr>
          <w:rFonts w:ascii="Arial" w:hAnsi="Arial" w:cs="Arial"/>
          <w:sz w:val="22"/>
          <w:szCs w:val="22"/>
        </w:rPr>
        <w:t>- Età:</w:t>
      </w:r>
    </w:p>
    <w:p w14:paraId="189B85A6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  <w:r w:rsidRPr="008470AE">
        <w:rPr>
          <w:rFonts w:ascii="Arial" w:hAnsi="Arial" w:cs="Arial"/>
          <w:sz w:val="22"/>
          <w:szCs w:val="22"/>
        </w:rPr>
        <w:t>- Parole chiave:</w:t>
      </w:r>
    </w:p>
    <w:p w14:paraId="2162E143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</w:p>
    <w:p w14:paraId="69688467" w14:textId="77777777" w:rsidR="008470AE" w:rsidRPr="008470AE" w:rsidRDefault="008470AE" w:rsidP="008470AE">
      <w:pPr>
        <w:pStyle w:val="Paragrafoelenco"/>
        <w:numPr>
          <w:ilvl w:val="0"/>
          <w:numId w:val="35"/>
        </w:numPr>
        <w:rPr>
          <w:rFonts w:ascii="Arial" w:hAnsi="Arial" w:cs="Arial"/>
        </w:rPr>
      </w:pPr>
      <w:r w:rsidRPr="008470AE">
        <w:rPr>
          <w:rFonts w:ascii="Arial" w:hAnsi="Arial" w:cs="Arial"/>
          <w:b/>
        </w:rPr>
        <w:t xml:space="preserve">Presentazione </w:t>
      </w:r>
    </w:p>
    <w:p w14:paraId="69AC650B" w14:textId="77777777" w:rsidR="008470AE" w:rsidRPr="008470AE" w:rsidRDefault="008470AE" w:rsidP="008470AE">
      <w:pPr>
        <w:rPr>
          <w:rFonts w:ascii="Arial" w:hAnsi="Arial" w:cs="Arial"/>
          <w:i/>
          <w:sz w:val="22"/>
          <w:szCs w:val="22"/>
        </w:rPr>
      </w:pPr>
      <w:proofErr w:type="gramStart"/>
      <w:r w:rsidRPr="008470AE">
        <w:rPr>
          <w:rFonts w:ascii="Arial" w:hAnsi="Arial" w:cs="Arial"/>
          <w:i/>
          <w:sz w:val="22"/>
          <w:szCs w:val="22"/>
        </w:rPr>
        <w:t>(Presentazione generale, motivazione e metodologia: lavoro a piccoli gruppi, lavoro individuale ecc.)</w:t>
      </w:r>
      <w:proofErr w:type="gramEnd"/>
    </w:p>
    <w:p w14:paraId="15AD39FB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</w:p>
    <w:p w14:paraId="319603A3" w14:textId="77777777" w:rsidR="008470AE" w:rsidRPr="008470AE" w:rsidRDefault="008470AE" w:rsidP="008470AE">
      <w:pPr>
        <w:pStyle w:val="Paragrafoelenco"/>
        <w:numPr>
          <w:ilvl w:val="0"/>
          <w:numId w:val="35"/>
        </w:numPr>
        <w:rPr>
          <w:rFonts w:ascii="Arial" w:hAnsi="Arial" w:cs="Arial"/>
          <w:b/>
        </w:rPr>
      </w:pPr>
      <w:r w:rsidRPr="008470AE">
        <w:rPr>
          <w:rFonts w:ascii="Arial" w:hAnsi="Arial" w:cs="Arial"/>
          <w:b/>
        </w:rPr>
        <w:t>Descrizione Fasi</w:t>
      </w:r>
    </w:p>
    <w:p w14:paraId="6316598E" w14:textId="77777777" w:rsidR="008470AE" w:rsidRPr="008470AE" w:rsidRDefault="008470AE" w:rsidP="008470AE">
      <w:pPr>
        <w:rPr>
          <w:rFonts w:ascii="Arial" w:hAnsi="Arial" w:cs="Arial"/>
          <w:i/>
          <w:sz w:val="22"/>
          <w:szCs w:val="22"/>
        </w:rPr>
      </w:pPr>
      <w:r w:rsidRPr="008470AE">
        <w:rPr>
          <w:rFonts w:ascii="Arial" w:hAnsi="Arial" w:cs="Arial"/>
          <w:i/>
          <w:sz w:val="22"/>
          <w:szCs w:val="22"/>
        </w:rPr>
        <w:t xml:space="preserve">(Compilare </w:t>
      </w:r>
      <w:proofErr w:type="gramStart"/>
      <w:r w:rsidRPr="008470AE">
        <w:rPr>
          <w:rFonts w:ascii="Arial" w:hAnsi="Arial" w:cs="Arial"/>
          <w:i/>
          <w:sz w:val="22"/>
          <w:szCs w:val="22"/>
        </w:rPr>
        <w:t>a seconda del</w:t>
      </w:r>
      <w:proofErr w:type="gramEnd"/>
      <w:r w:rsidRPr="008470AE">
        <w:rPr>
          <w:rFonts w:ascii="Arial" w:hAnsi="Arial" w:cs="Arial"/>
          <w:i/>
          <w:sz w:val="22"/>
          <w:szCs w:val="22"/>
        </w:rPr>
        <w:t xml:space="preserve"> numero di fasi inserendo foto, digrammi o immagini esplicative)</w:t>
      </w:r>
    </w:p>
    <w:p w14:paraId="6B769884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</w:p>
    <w:p w14:paraId="3FC5EA6D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  <w:r w:rsidRPr="008470AE">
        <w:rPr>
          <w:rFonts w:ascii="Arial" w:hAnsi="Arial" w:cs="Arial"/>
          <w:sz w:val="22"/>
          <w:szCs w:val="22"/>
        </w:rPr>
        <w:t xml:space="preserve">FASE </w:t>
      </w:r>
      <w:proofErr w:type="gramStart"/>
      <w:r w:rsidRPr="008470AE">
        <w:rPr>
          <w:rFonts w:ascii="Arial" w:hAnsi="Arial" w:cs="Arial"/>
          <w:sz w:val="22"/>
          <w:szCs w:val="22"/>
        </w:rPr>
        <w:t>1</w:t>
      </w:r>
      <w:proofErr w:type="gramEnd"/>
      <w:r w:rsidRPr="008470AE">
        <w:rPr>
          <w:rFonts w:ascii="Arial" w:hAnsi="Arial" w:cs="Arial"/>
          <w:sz w:val="22"/>
          <w:szCs w:val="22"/>
        </w:rPr>
        <w:t xml:space="preserve">: </w:t>
      </w:r>
    </w:p>
    <w:p w14:paraId="26BF35C9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  <w:r w:rsidRPr="008470AE">
        <w:rPr>
          <w:rFonts w:ascii="Arial" w:hAnsi="Arial" w:cs="Arial"/>
          <w:sz w:val="22"/>
          <w:szCs w:val="22"/>
        </w:rPr>
        <w:t xml:space="preserve">FASE </w:t>
      </w:r>
      <w:proofErr w:type="gramStart"/>
      <w:r w:rsidRPr="008470AE">
        <w:rPr>
          <w:rFonts w:ascii="Arial" w:hAnsi="Arial" w:cs="Arial"/>
          <w:sz w:val="22"/>
          <w:szCs w:val="22"/>
        </w:rPr>
        <w:t>2</w:t>
      </w:r>
      <w:proofErr w:type="gramEnd"/>
      <w:r w:rsidRPr="008470AE">
        <w:rPr>
          <w:rFonts w:ascii="Arial" w:hAnsi="Arial" w:cs="Arial"/>
          <w:sz w:val="22"/>
          <w:szCs w:val="22"/>
        </w:rPr>
        <w:t>:</w:t>
      </w:r>
    </w:p>
    <w:p w14:paraId="107F1FDD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  <w:r w:rsidRPr="008470AE">
        <w:rPr>
          <w:rFonts w:ascii="Arial" w:hAnsi="Arial" w:cs="Arial"/>
          <w:sz w:val="22"/>
          <w:szCs w:val="22"/>
        </w:rPr>
        <w:t xml:space="preserve">FASE </w:t>
      </w:r>
      <w:proofErr w:type="gramStart"/>
      <w:r w:rsidRPr="008470AE">
        <w:rPr>
          <w:rFonts w:ascii="Arial" w:hAnsi="Arial" w:cs="Arial"/>
          <w:sz w:val="22"/>
          <w:szCs w:val="22"/>
        </w:rPr>
        <w:t>3</w:t>
      </w:r>
      <w:proofErr w:type="gramEnd"/>
      <w:r w:rsidRPr="008470AE">
        <w:rPr>
          <w:rFonts w:ascii="Arial" w:hAnsi="Arial" w:cs="Arial"/>
          <w:sz w:val="22"/>
          <w:szCs w:val="22"/>
        </w:rPr>
        <w:t>:</w:t>
      </w:r>
    </w:p>
    <w:p w14:paraId="77F60B77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  <w:r w:rsidRPr="008470AE">
        <w:rPr>
          <w:rFonts w:ascii="Arial" w:hAnsi="Arial" w:cs="Arial"/>
          <w:sz w:val="22"/>
          <w:szCs w:val="22"/>
        </w:rPr>
        <w:t xml:space="preserve">FASE </w:t>
      </w:r>
      <w:proofErr w:type="gramStart"/>
      <w:r w:rsidRPr="008470AE">
        <w:rPr>
          <w:rFonts w:ascii="Arial" w:hAnsi="Arial" w:cs="Arial"/>
          <w:sz w:val="22"/>
          <w:szCs w:val="22"/>
        </w:rPr>
        <w:t>4</w:t>
      </w:r>
      <w:proofErr w:type="gramEnd"/>
      <w:r w:rsidRPr="008470AE">
        <w:rPr>
          <w:rFonts w:ascii="Arial" w:hAnsi="Arial" w:cs="Arial"/>
          <w:sz w:val="22"/>
          <w:szCs w:val="22"/>
        </w:rPr>
        <w:t>:</w:t>
      </w:r>
    </w:p>
    <w:p w14:paraId="3522DE8D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  <w:r w:rsidRPr="008470AE">
        <w:rPr>
          <w:rFonts w:ascii="Arial" w:hAnsi="Arial" w:cs="Arial"/>
          <w:sz w:val="22"/>
          <w:szCs w:val="22"/>
        </w:rPr>
        <w:t>…</w:t>
      </w:r>
    </w:p>
    <w:p w14:paraId="15C086B1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772" w:type="dxa"/>
        <w:tblInd w:w="708" w:type="dxa"/>
        <w:tblLook w:val="04A0" w:firstRow="1" w:lastRow="0" w:firstColumn="1" w:lastColumn="0" w:noHBand="0" w:noVBand="1"/>
      </w:tblPr>
      <w:tblGrid>
        <w:gridCol w:w="9772"/>
      </w:tblGrid>
      <w:tr w:rsidR="00C825DC" w:rsidRPr="00C825DC" w14:paraId="733CD1BF" w14:textId="77777777" w:rsidTr="00C825DC">
        <w:trPr>
          <w:trHeight w:val="1244"/>
        </w:trPr>
        <w:tc>
          <w:tcPr>
            <w:tcW w:w="9772" w:type="dxa"/>
          </w:tcPr>
          <w:p w14:paraId="15FBE203" w14:textId="77777777" w:rsidR="00C825DC" w:rsidRPr="00C825DC" w:rsidRDefault="00C825DC" w:rsidP="00D7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25DC">
              <w:rPr>
                <w:rFonts w:ascii="Arial" w:hAnsi="Arial" w:cs="Arial"/>
                <w:b/>
                <w:sz w:val="22"/>
                <w:szCs w:val="22"/>
              </w:rPr>
              <w:t xml:space="preserve">Materiali </w:t>
            </w:r>
          </w:p>
          <w:p w14:paraId="7B1A38EB" w14:textId="77777777" w:rsidR="00C825DC" w:rsidRPr="00C825DC" w:rsidRDefault="00C825DC" w:rsidP="00D72F42">
            <w:pPr>
              <w:rPr>
                <w:rFonts w:ascii="Arial" w:hAnsi="Arial" w:cs="Arial"/>
                <w:sz w:val="22"/>
                <w:szCs w:val="22"/>
              </w:rPr>
            </w:pPr>
            <w:r w:rsidRPr="00C825DC">
              <w:rPr>
                <w:rFonts w:ascii="Arial" w:hAnsi="Arial" w:cs="Arial"/>
                <w:sz w:val="22"/>
                <w:szCs w:val="22"/>
              </w:rPr>
              <w:t>ATTREZZATURE:</w:t>
            </w:r>
          </w:p>
          <w:p w14:paraId="3806998A" w14:textId="77777777" w:rsidR="00C825DC" w:rsidRPr="00C825DC" w:rsidRDefault="00C825DC" w:rsidP="00D72F42">
            <w:pPr>
              <w:rPr>
                <w:rFonts w:ascii="Arial" w:hAnsi="Arial" w:cs="Arial"/>
                <w:sz w:val="22"/>
                <w:szCs w:val="22"/>
              </w:rPr>
            </w:pPr>
            <w:r w:rsidRPr="00C825DC">
              <w:rPr>
                <w:rFonts w:ascii="Arial" w:hAnsi="Arial" w:cs="Arial"/>
                <w:sz w:val="22"/>
                <w:szCs w:val="22"/>
              </w:rPr>
              <w:t xml:space="preserve">SUPPORTI DIGITALI </w:t>
            </w:r>
            <w:r w:rsidRPr="00C825DC">
              <w:rPr>
                <w:rFonts w:ascii="Arial" w:hAnsi="Arial" w:cs="Arial"/>
                <w:i/>
                <w:sz w:val="22"/>
                <w:szCs w:val="22"/>
              </w:rPr>
              <w:t xml:space="preserve">(inserire </w:t>
            </w:r>
            <w:proofErr w:type="gramStart"/>
            <w:r w:rsidRPr="00C825DC">
              <w:rPr>
                <w:rFonts w:ascii="Arial" w:hAnsi="Arial" w:cs="Arial"/>
                <w:i/>
                <w:sz w:val="22"/>
                <w:szCs w:val="22"/>
              </w:rPr>
              <w:t>link</w:t>
            </w:r>
            <w:proofErr w:type="gramEnd"/>
            <w:r w:rsidRPr="00C825DC">
              <w:rPr>
                <w:rFonts w:ascii="Arial" w:hAnsi="Arial" w:cs="Arial"/>
                <w:i/>
                <w:sz w:val="22"/>
                <w:szCs w:val="22"/>
              </w:rPr>
              <w:t xml:space="preserve">, presentazioni </w:t>
            </w:r>
            <w:proofErr w:type="spellStart"/>
            <w:r w:rsidRPr="00C825DC">
              <w:rPr>
                <w:rFonts w:ascii="Arial" w:hAnsi="Arial" w:cs="Arial"/>
                <w:i/>
                <w:sz w:val="22"/>
                <w:szCs w:val="22"/>
              </w:rPr>
              <w:t>powerpoint</w:t>
            </w:r>
            <w:proofErr w:type="spellEnd"/>
            <w:r w:rsidRPr="00C825DC">
              <w:rPr>
                <w:rFonts w:ascii="Arial" w:hAnsi="Arial" w:cs="Arial"/>
                <w:i/>
                <w:sz w:val="22"/>
                <w:szCs w:val="22"/>
              </w:rPr>
              <w:t>, applet utilizzate)</w:t>
            </w:r>
            <w:r w:rsidRPr="00C825D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03D1ADF" w14:textId="77777777" w:rsidR="00C825DC" w:rsidRPr="00C825DC" w:rsidRDefault="00C825DC" w:rsidP="00D72F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25DC">
              <w:rPr>
                <w:rFonts w:ascii="Arial" w:hAnsi="Arial" w:cs="Arial"/>
                <w:sz w:val="22"/>
                <w:szCs w:val="22"/>
              </w:rPr>
              <w:t xml:space="preserve">MATERIALI CARTACEI </w:t>
            </w:r>
            <w:r w:rsidRPr="00C825DC">
              <w:rPr>
                <w:rFonts w:ascii="Arial" w:hAnsi="Arial" w:cs="Arial"/>
                <w:i/>
                <w:sz w:val="22"/>
                <w:szCs w:val="22"/>
              </w:rPr>
              <w:t>(da inserire in allegato)</w:t>
            </w:r>
            <w:r w:rsidRPr="00C825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F478C96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</w:p>
    <w:p w14:paraId="76E94E99" w14:textId="77777777" w:rsidR="008470AE" w:rsidRPr="008470AE" w:rsidRDefault="008470AE" w:rsidP="008470AE">
      <w:pPr>
        <w:pStyle w:val="Paragrafoelenco"/>
        <w:numPr>
          <w:ilvl w:val="0"/>
          <w:numId w:val="35"/>
        </w:numPr>
        <w:rPr>
          <w:rFonts w:ascii="Arial" w:hAnsi="Arial" w:cs="Arial"/>
          <w:b/>
        </w:rPr>
      </w:pPr>
      <w:r w:rsidRPr="008470AE">
        <w:rPr>
          <w:rFonts w:ascii="Arial" w:hAnsi="Arial" w:cs="Arial"/>
          <w:b/>
        </w:rPr>
        <w:t>Spazi necessari</w:t>
      </w:r>
    </w:p>
    <w:p w14:paraId="6F794A60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</w:p>
    <w:p w14:paraId="1B273C63" w14:textId="77777777" w:rsidR="008470AE" w:rsidRPr="008470AE" w:rsidRDefault="008470AE" w:rsidP="008470AE">
      <w:pPr>
        <w:rPr>
          <w:rFonts w:ascii="Arial" w:hAnsi="Arial" w:cs="Arial"/>
          <w:sz w:val="22"/>
          <w:szCs w:val="22"/>
        </w:rPr>
      </w:pPr>
    </w:p>
    <w:p w14:paraId="4B447104" w14:textId="77777777" w:rsidR="008470AE" w:rsidRPr="008470AE" w:rsidRDefault="008470AE" w:rsidP="008470AE">
      <w:pPr>
        <w:rPr>
          <w:rFonts w:ascii="Arial" w:hAnsi="Arial" w:cs="Arial"/>
          <w:b/>
          <w:sz w:val="22"/>
          <w:szCs w:val="22"/>
        </w:rPr>
      </w:pPr>
      <w:r w:rsidRPr="008470AE">
        <w:rPr>
          <w:rFonts w:ascii="Arial" w:hAnsi="Arial" w:cs="Arial"/>
          <w:b/>
          <w:sz w:val="22"/>
          <w:szCs w:val="22"/>
        </w:rPr>
        <w:t xml:space="preserve">Bibliografia o </w:t>
      </w:r>
      <w:proofErr w:type="spellStart"/>
      <w:r w:rsidRPr="008470AE">
        <w:rPr>
          <w:rFonts w:ascii="Arial" w:hAnsi="Arial" w:cs="Arial"/>
          <w:b/>
          <w:sz w:val="22"/>
          <w:szCs w:val="22"/>
        </w:rPr>
        <w:t>sitografia</w:t>
      </w:r>
      <w:proofErr w:type="spellEnd"/>
      <w:r w:rsidRPr="008470AE">
        <w:rPr>
          <w:rFonts w:ascii="Arial" w:hAnsi="Arial" w:cs="Arial"/>
          <w:b/>
          <w:sz w:val="22"/>
          <w:szCs w:val="22"/>
        </w:rPr>
        <w:t xml:space="preserve"> </w:t>
      </w:r>
    </w:p>
    <w:p w14:paraId="1BB07222" w14:textId="77777777" w:rsidR="008470AE" w:rsidRPr="008470AE" w:rsidRDefault="008470AE" w:rsidP="008470AE">
      <w:pPr>
        <w:rPr>
          <w:rFonts w:ascii="Arial" w:hAnsi="Arial" w:cs="Arial"/>
          <w:i/>
          <w:sz w:val="22"/>
          <w:szCs w:val="22"/>
        </w:rPr>
      </w:pPr>
      <w:r w:rsidRPr="008470AE">
        <w:rPr>
          <w:rFonts w:ascii="Arial" w:hAnsi="Arial" w:cs="Arial"/>
          <w:i/>
          <w:sz w:val="22"/>
          <w:szCs w:val="22"/>
        </w:rPr>
        <w:t xml:space="preserve">(Per un eventuale approfondimento delle </w:t>
      </w:r>
      <w:proofErr w:type="gramStart"/>
      <w:r w:rsidRPr="008470AE">
        <w:rPr>
          <w:rFonts w:ascii="Arial" w:hAnsi="Arial" w:cs="Arial"/>
          <w:i/>
          <w:sz w:val="22"/>
          <w:szCs w:val="22"/>
        </w:rPr>
        <w:t>tematiche</w:t>
      </w:r>
      <w:proofErr w:type="gramEnd"/>
      <w:r w:rsidRPr="008470AE">
        <w:rPr>
          <w:rFonts w:ascii="Arial" w:hAnsi="Arial" w:cs="Arial"/>
          <w:i/>
          <w:sz w:val="22"/>
          <w:szCs w:val="22"/>
        </w:rPr>
        <w:t xml:space="preserve"> dal punto di vista dei contenuti matematici in ottica didattica)</w:t>
      </w:r>
    </w:p>
    <w:p w14:paraId="5B17475C" w14:textId="77777777" w:rsidR="009F534C" w:rsidRPr="00776A3E" w:rsidRDefault="009F534C" w:rsidP="009F534C">
      <w:pPr>
        <w:pStyle w:val="SUPSITestoArial11"/>
      </w:pPr>
      <w:bookmarkStart w:id="0" w:name="_GoBack"/>
      <w:bookmarkEnd w:id="0"/>
    </w:p>
    <w:sectPr w:rsidR="009F534C" w:rsidRPr="00776A3E" w:rsidSect="00973E5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29" w:right="1134" w:bottom="1701" w:left="1134" w:header="5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1A260" w14:textId="77777777" w:rsidR="008470AE" w:rsidRDefault="008470AE">
      <w:r>
        <w:separator/>
      </w:r>
    </w:p>
  </w:endnote>
  <w:endnote w:type="continuationSeparator" w:id="0">
    <w:p w14:paraId="76C813CD" w14:textId="77777777" w:rsidR="008470AE" w:rsidRDefault="008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0EE82" w14:textId="77777777" w:rsidR="009F534C" w:rsidRPr="00095E2D" w:rsidRDefault="009F534C" w:rsidP="009F534C">
    <w:pPr>
      <w:pStyle w:val="SUPSITestoArial9"/>
      <w:tabs>
        <w:tab w:val="left" w:pos="2064"/>
      </w:tabs>
      <w:rPr>
        <w:sz w:val="16"/>
      </w:rPr>
    </w:pPr>
    <w:proofErr w:type="gramStart"/>
    <w:r w:rsidRPr="00095E2D">
      <w:rPr>
        <w:sz w:val="16"/>
      </w:rPr>
      <w:t>titolo</w:t>
    </w:r>
    <w:proofErr w:type="gramEnd"/>
    <w:r w:rsidRPr="00095E2D">
      <w:rPr>
        <w:sz w:val="16"/>
      </w:rPr>
      <w:t xml:space="preserve"> documento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08EF3" w14:textId="77777777" w:rsidR="009F534C" w:rsidRPr="00095E2D" w:rsidRDefault="00C825DC" w:rsidP="009F534C">
    <w:pPr>
      <w:pStyle w:val="SUPSITestoArial9"/>
      <w:rPr>
        <w:sz w:val="16"/>
      </w:rPr>
    </w:pPr>
    <w:r>
      <w:rPr>
        <w:sz w:val="16"/>
      </w:rPr>
      <w:t>SCHEDA DESCRIZIONE LABORATORIO - FASI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9796D" w14:textId="77777777" w:rsidR="008470AE" w:rsidRDefault="008470AE">
      <w:r>
        <w:separator/>
      </w:r>
    </w:p>
  </w:footnote>
  <w:footnote w:type="continuationSeparator" w:id="0">
    <w:p w14:paraId="112C3831" w14:textId="77777777" w:rsidR="008470AE" w:rsidRDefault="00847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6484" w14:textId="77777777" w:rsidR="009F534C" w:rsidRDefault="009F534C" w:rsidP="009F534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12D62D" w14:textId="77777777" w:rsidR="009F534C" w:rsidRDefault="009F534C" w:rsidP="009F534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DA66" w14:textId="77777777" w:rsidR="009F534C" w:rsidRDefault="009F534C" w:rsidP="009F534C">
    <w:pPr>
      <w:framePr w:wrap="around" w:vAnchor="text" w:hAnchor="margin" w:xAlign="right" w:y="1"/>
      <w:jc w:val="right"/>
    </w:pPr>
    <w:r w:rsidRPr="006E582B">
      <w:rPr>
        <w:rFonts w:ascii="Arial" w:hAnsi="Arial" w:cs="Arial"/>
        <w:sz w:val="16"/>
        <w:szCs w:val="16"/>
      </w:rPr>
      <w:fldChar w:fldCharType="begin"/>
    </w:r>
    <w:r w:rsidRPr="006E582B">
      <w:rPr>
        <w:rFonts w:ascii="Arial" w:hAnsi="Arial" w:cs="Arial"/>
        <w:sz w:val="16"/>
        <w:szCs w:val="16"/>
      </w:rPr>
      <w:instrText xml:space="preserve"> PAGE </w:instrText>
    </w:r>
    <w:r w:rsidRPr="006E582B">
      <w:rPr>
        <w:rFonts w:ascii="Arial" w:hAnsi="Arial" w:cs="Arial"/>
        <w:sz w:val="16"/>
        <w:szCs w:val="16"/>
      </w:rPr>
      <w:fldChar w:fldCharType="separate"/>
    </w:r>
    <w:r w:rsidR="008470AE">
      <w:rPr>
        <w:rFonts w:ascii="Arial" w:hAnsi="Arial" w:cs="Arial"/>
        <w:noProof/>
        <w:sz w:val="16"/>
        <w:szCs w:val="16"/>
      </w:rPr>
      <w:t>3</w:t>
    </w:r>
    <w:r w:rsidRPr="006E582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6E582B">
      <w:rPr>
        <w:rFonts w:ascii="Arial" w:hAnsi="Arial" w:cs="Arial"/>
        <w:sz w:val="16"/>
        <w:szCs w:val="16"/>
      </w:rPr>
      <w:fldChar w:fldCharType="begin"/>
    </w:r>
    <w:r w:rsidRPr="006E582B">
      <w:rPr>
        <w:rFonts w:ascii="Arial" w:hAnsi="Arial" w:cs="Arial"/>
        <w:sz w:val="16"/>
        <w:szCs w:val="16"/>
      </w:rPr>
      <w:instrText xml:space="preserve"> NUMPAGES  </w:instrText>
    </w:r>
    <w:r w:rsidRPr="006E582B">
      <w:rPr>
        <w:rFonts w:ascii="Arial" w:hAnsi="Arial" w:cs="Arial"/>
        <w:sz w:val="16"/>
        <w:szCs w:val="16"/>
      </w:rPr>
      <w:fldChar w:fldCharType="separate"/>
    </w:r>
    <w:r w:rsidR="008470AE">
      <w:rPr>
        <w:rFonts w:ascii="Arial" w:hAnsi="Arial" w:cs="Arial"/>
        <w:noProof/>
        <w:sz w:val="16"/>
        <w:szCs w:val="16"/>
      </w:rPr>
      <w:t>3</w:t>
    </w:r>
    <w:r w:rsidRPr="006E582B">
      <w:rPr>
        <w:rFonts w:ascii="Arial" w:hAnsi="Arial" w:cs="Arial"/>
        <w:sz w:val="16"/>
        <w:szCs w:val="16"/>
      </w:rPr>
      <w:fldChar w:fldCharType="end"/>
    </w:r>
  </w:p>
  <w:p w14:paraId="49176AFF" w14:textId="77777777" w:rsidR="009F534C" w:rsidRPr="00DF2158" w:rsidRDefault="009F534C" w:rsidP="009F534C">
    <w:pPr>
      <w:pStyle w:val="Intestazione"/>
      <w:framePr w:wrap="around" w:vAnchor="text" w:hAnchor="margin" w:xAlign="right" w:y="1"/>
      <w:rPr>
        <w:rStyle w:val="Numeropagina"/>
        <w:rFonts w:ascii="Arial" w:hAnsi="Arial"/>
        <w:sz w:val="16"/>
      </w:rPr>
    </w:pPr>
  </w:p>
  <w:p w14:paraId="2270A0B7" w14:textId="77777777" w:rsidR="009F534C" w:rsidRDefault="009F534C" w:rsidP="009F534C">
    <w:pPr>
      <w:pStyle w:val="Intestazione"/>
      <w:ind w:right="360"/>
    </w:pPr>
  </w:p>
  <w:p w14:paraId="55D24B6B" w14:textId="77777777" w:rsidR="009F534C" w:rsidRDefault="009720D2">
    <w:r>
      <w:rPr>
        <w:noProof/>
        <w:lang w:eastAsia="it-IT"/>
      </w:rPr>
      <w:drawing>
        <wp:anchor distT="0" distB="0" distL="114300" distR="114300" simplePos="0" relativeHeight="251657216" behindDoc="0" locked="1" layoutInCell="1" allowOverlap="1" wp14:anchorId="21D34AF6" wp14:editId="41EF90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35600" cy="734400"/>
          <wp:effectExtent l="0" t="0" r="3175" b="2540"/>
          <wp:wrapThrough wrapText="bothSides">
            <wp:wrapPolygon edited="0">
              <wp:start x="0" y="0"/>
              <wp:lineTo x="0" y="20927"/>
              <wp:lineTo x="21481" y="20927"/>
              <wp:lineTo x="21481" y="0"/>
              <wp:lineTo x="0" y="0"/>
            </wp:wrapPolygon>
          </wp:wrapThrough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gina_2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5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8FEB" w14:textId="77777777" w:rsidR="009F534C" w:rsidRDefault="00E900B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1" layoutInCell="1" allowOverlap="1" wp14:anchorId="1E93666A" wp14:editId="17CCA4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272000" cy="1447200"/>
          <wp:effectExtent l="0" t="0" r="0" b="63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intestata_DACD_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D40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CE8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AB4E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362B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D96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CF85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8E6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C0F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926E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1D83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28E9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64A26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69D666C"/>
    <w:multiLevelType w:val="multilevel"/>
    <w:tmpl w:val="697C47A0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D3E91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5C6CD7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76E0747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7432B7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A724A65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35A37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D92BA2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830AA2"/>
    <w:multiLevelType w:val="hybridMultilevel"/>
    <w:tmpl w:val="8E70DB4C"/>
    <w:lvl w:ilvl="0" w:tplc="93AEE7D4">
      <w:start w:val="1"/>
      <w:numFmt w:val="bullet"/>
      <w:pStyle w:val="SUPSIElencopuntatoArial10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20BB4"/>
    <w:multiLevelType w:val="hybridMultilevel"/>
    <w:tmpl w:val="997A4AC8"/>
    <w:lvl w:ilvl="0" w:tplc="52F284EC">
      <w:start w:val="1"/>
      <w:numFmt w:val="bullet"/>
      <w:pStyle w:val="SUPSIElencopuntatoArial11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35C68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950D19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585C39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286C70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B361D3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8A4D76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F71B3F"/>
    <w:multiLevelType w:val="multilevel"/>
    <w:tmpl w:val="4E987BA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067F5"/>
    <w:multiLevelType w:val="multilevel"/>
    <w:tmpl w:val="2FF67CC4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22153"/>
    <w:multiLevelType w:val="multilevel"/>
    <w:tmpl w:val="08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654D84"/>
    <w:multiLevelType w:val="hybridMultilevel"/>
    <w:tmpl w:val="D3AAD4B8"/>
    <w:lvl w:ilvl="0" w:tplc="565A4FB6">
      <w:start w:val="1"/>
      <w:numFmt w:val="bullet"/>
      <w:pStyle w:val="SUPSIElencopuntatoArial9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7625F"/>
    <w:multiLevelType w:val="hybridMultilevel"/>
    <w:tmpl w:val="20F0E44A"/>
    <w:lvl w:ilvl="0" w:tplc="668213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00019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5730DE"/>
    <w:multiLevelType w:val="multilevel"/>
    <w:tmpl w:val="21CE1F90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C7BE3"/>
    <w:multiLevelType w:val="multilevel"/>
    <w:tmpl w:val="10F28AC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25"/>
  </w:num>
  <w:num w:numId="18">
    <w:abstractNumId w:val="19"/>
  </w:num>
  <w:num w:numId="19">
    <w:abstractNumId w:val="18"/>
  </w:num>
  <w:num w:numId="20">
    <w:abstractNumId w:val="24"/>
  </w:num>
  <w:num w:numId="21">
    <w:abstractNumId w:val="23"/>
  </w:num>
  <w:num w:numId="22">
    <w:abstractNumId w:val="30"/>
  </w:num>
  <w:num w:numId="23">
    <w:abstractNumId w:val="17"/>
  </w:num>
  <w:num w:numId="24">
    <w:abstractNumId w:val="26"/>
  </w:num>
  <w:num w:numId="25">
    <w:abstractNumId w:val="14"/>
  </w:num>
  <w:num w:numId="26">
    <w:abstractNumId w:val="22"/>
  </w:num>
  <w:num w:numId="27">
    <w:abstractNumId w:val="20"/>
  </w:num>
  <w:num w:numId="28">
    <w:abstractNumId w:val="34"/>
  </w:num>
  <w:num w:numId="29">
    <w:abstractNumId w:val="29"/>
  </w:num>
  <w:num w:numId="30">
    <w:abstractNumId w:val="31"/>
  </w:num>
  <w:num w:numId="31">
    <w:abstractNumId w:val="21"/>
  </w:num>
  <w:num w:numId="32">
    <w:abstractNumId w:val="33"/>
  </w:num>
  <w:num w:numId="33">
    <w:abstractNumId w:val="28"/>
  </w:num>
  <w:num w:numId="34">
    <w:abstractNumId w:val="1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 strokecolor="#4a7ebb">
      <v:stroke color="#4a7ebb" weight="1pt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AE"/>
    <w:rsid w:val="000249D5"/>
    <w:rsid w:val="00032DB1"/>
    <w:rsid w:val="000354D7"/>
    <w:rsid w:val="00051FE4"/>
    <w:rsid w:val="00072F4D"/>
    <w:rsid w:val="00081C65"/>
    <w:rsid w:val="00093896"/>
    <w:rsid w:val="000A02A8"/>
    <w:rsid w:val="000B51C7"/>
    <w:rsid w:val="000C6561"/>
    <w:rsid w:val="0010687D"/>
    <w:rsid w:val="001272D3"/>
    <w:rsid w:val="0018746E"/>
    <w:rsid w:val="00196D35"/>
    <w:rsid w:val="001A6D66"/>
    <w:rsid w:val="001B26C3"/>
    <w:rsid w:val="001C0B75"/>
    <w:rsid w:val="00212F80"/>
    <w:rsid w:val="0022580F"/>
    <w:rsid w:val="00231E1B"/>
    <w:rsid w:val="00232319"/>
    <w:rsid w:val="00234D2F"/>
    <w:rsid w:val="002442BB"/>
    <w:rsid w:val="002550A2"/>
    <w:rsid w:val="0028105F"/>
    <w:rsid w:val="0028197B"/>
    <w:rsid w:val="00286A75"/>
    <w:rsid w:val="0029276C"/>
    <w:rsid w:val="002A5A15"/>
    <w:rsid w:val="002B5A0E"/>
    <w:rsid w:val="002D3E8C"/>
    <w:rsid w:val="002E62E0"/>
    <w:rsid w:val="00317D4B"/>
    <w:rsid w:val="00361D99"/>
    <w:rsid w:val="003652C2"/>
    <w:rsid w:val="003973A3"/>
    <w:rsid w:val="003B6DDA"/>
    <w:rsid w:val="003D3B59"/>
    <w:rsid w:val="003E569A"/>
    <w:rsid w:val="003E6641"/>
    <w:rsid w:val="003E6684"/>
    <w:rsid w:val="003F3BD1"/>
    <w:rsid w:val="003F6228"/>
    <w:rsid w:val="00414EC9"/>
    <w:rsid w:val="00421251"/>
    <w:rsid w:val="0044183A"/>
    <w:rsid w:val="00441AF7"/>
    <w:rsid w:val="0046196E"/>
    <w:rsid w:val="00484987"/>
    <w:rsid w:val="0049171B"/>
    <w:rsid w:val="004B77B8"/>
    <w:rsid w:val="004D2989"/>
    <w:rsid w:val="004E2ED7"/>
    <w:rsid w:val="004F3AD9"/>
    <w:rsid w:val="00515ABE"/>
    <w:rsid w:val="00524EDC"/>
    <w:rsid w:val="005271C2"/>
    <w:rsid w:val="005443EF"/>
    <w:rsid w:val="0059028F"/>
    <w:rsid w:val="00592EFD"/>
    <w:rsid w:val="00594136"/>
    <w:rsid w:val="005C3D03"/>
    <w:rsid w:val="005F0AA4"/>
    <w:rsid w:val="00601587"/>
    <w:rsid w:val="006023F4"/>
    <w:rsid w:val="00611486"/>
    <w:rsid w:val="00625A36"/>
    <w:rsid w:val="0064747E"/>
    <w:rsid w:val="006616A4"/>
    <w:rsid w:val="00666F6E"/>
    <w:rsid w:val="00673CF1"/>
    <w:rsid w:val="00682B98"/>
    <w:rsid w:val="006A2AA0"/>
    <w:rsid w:val="006B208C"/>
    <w:rsid w:val="006B59E4"/>
    <w:rsid w:val="006C33B5"/>
    <w:rsid w:val="006D10B9"/>
    <w:rsid w:val="006D78FA"/>
    <w:rsid w:val="006E1AA1"/>
    <w:rsid w:val="006E7461"/>
    <w:rsid w:val="006F7F3F"/>
    <w:rsid w:val="0071490A"/>
    <w:rsid w:val="00720B64"/>
    <w:rsid w:val="00722842"/>
    <w:rsid w:val="00726242"/>
    <w:rsid w:val="00747572"/>
    <w:rsid w:val="007505BC"/>
    <w:rsid w:val="00774AAE"/>
    <w:rsid w:val="00777966"/>
    <w:rsid w:val="007A24C8"/>
    <w:rsid w:val="007A7923"/>
    <w:rsid w:val="007D359A"/>
    <w:rsid w:val="007F07A1"/>
    <w:rsid w:val="0083240A"/>
    <w:rsid w:val="008470AE"/>
    <w:rsid w:val="00851413"/>
    <w:rsid w:val="0085579A"/>
    <w:rsid w:val="00885558"/>
    <w:rsid w:val="00886A19"/>
    <w:rsid w:val="008C2026"/>
    <w:rsid w:val="0090343B"/>
    <w:rsid w:val="00904BFB"/>
    <w:rsid w:val="00904E73"/>
    <w:rsid w:val="00935508"/>
    <w:rsid w:val="00944F7C"/>
    <w:rsid w:val="00947F78"/>
    <w:rsid w:val="00950D8F"/>
    <w:rsid w:val="009661D1"/>
    <w:rsid w:val="009720D2"/>
    <w:rsid w:val="00973E52"/>
    <w:rsid w:val="00977A0E"/>
    <w:rsid w:val="009827FB"/>
    <w:rsid w:val="009B286A"/>
    <w:rsid w:val="009D1E86"/>
    <w:rsid w:val="009F0359"/>
    <w:rsid w:val="009F3704"/>
    <w:rsid w:val="009F534C"/>
    <w:rsid w:val="00A067F6"/>
    <w:rsid w:val="00A27D86"/>
    <w:rsid w:val="00A31784"/>
    <w:rsid w:val="00A42E08"/>
    <w:rsid w:val="00A613C6"/>
    <w:rsid w:val="00A669E3"/>
    <w:rsid w:val="00A87006"/>
    <w:rsid w:val="00AA18ED"/>
    <w:rsid w:val="00AA608F"/>
    <w:rsid w:val="00AB2100"/>
    <w:rsid w:val="00AC538E"/>
    <w:rsid w:val="00AE1CD0"/>
    <w:rsid w:val="00AE6359"/>
    <w:rsid w:val="00AF5623"/>
    <w:rsid w:val="00B07078"/>
    <w:rsid w:val="00B076EF"/>
    <w:rsid w:val="00B17E95"/>
    <w:rsid w:val="00B302EF"/>
    <w:rsid w:val="00B44DFA"/>
    <w:rsid w:val="00B4562C"/>
    <w:rsid w:val="00B528C3"/>
    <w:rsid w:val="00B60FDF"/>
    <w:rsid w:val="00B959D7"/>
    <w:rsid w:val="00B9673A"/>
    <w:rsid w:val="00BA3C50"/>
    <w:rsid w:val="00C1158E"/>
    <w:rsid w:val="00C4060C"/>
    <w:rsid w:val="00C4310A"/>
    <w:rsid w:val="00C53BE3"/>
    <w:rsid w:val="00C73EE6"/>
    <w:rsid w:val="00C825DC"/>
    <w:rsid w:val="00C87C1D"/>
    <w:rsid w:val="00C94ED2"/>
    <w:rsid w:val="00CA0762"/>
    <w:rsid w:val="00CA5CFD"/>
    <w:rsid w:val="00CB6A04"/>
    <w:rsid w:val="00CC2EAF"/>
    <w:rsid w:val="00CE08B0"/>
    <w:rsid w:val="00CE1718"/>
    <w:rsid w:val="00CF59C2"/>
    <w:rsid w:val="00D1401F"/>
    <w:rsid w:val="00D156C5"/>
    <w:rsid w:val="00D40B19"/>
    <w:rsid w:val="00D46220"/>
    <w:rsid w:val="00D52EA8"/>
    <w:rsid w:val="00D56EB2"/>
    <w:rsid w:val="00D6042A"/>
    <w:rsid w:val="00D74B57"/>
    <w:rsid w:val="00D8448C"/>
    <w:rsid w:val="00D905BD"/>
    <w:rsid w:val="00D954D3"/>
    <w:rsid w:val="00DA32F8"/>
    <w:rsid w:val="00DA500E"/>
    <w:rsid w:val="00DC19E7"/>
    <w:rsid w:val="00DC2CEB"/>
    <w:rsid w:val="00DD5699"/>
    <w:rsid w:val="00DE3FF0"/>
    <w:rsid w:val="00DE4E01"/>
    <w:rsid w:val="00DF1107"/>
    <w:rsid w:val="00E17276"/>
    <w:rsid w:val="00E3309F"/>
    <w:rsid w:val="00E43A57"/>
    <w:rsid w:val="00E525C7"/>
    <w:rsid w:val="00E57164"/>
    <w:rsid w:val="00E8228F"/>
    <w:rsid w:val="00E83939"/>
    <w:rsid w:val="00E900B4"/>
    <w:rsid w:val="00E954D8"/>
    <w:rsid w:val="00EC338A"/>
    <w:rsid w:val="00ED3910"/>
    <w:rsid w:val="00ED41C2"/>
    <w:rsid w:val="00EE6AF5"/>
    <w:rsid w:val="00EF57D1"/>
    <w:rsid w:val="00F045A8"/>
    <w:rsid w:val="00F046B4"/>
    <w:rsid w:val="00F0504C"/>
    <w:rsid w:val="00F263C0"/>
    <w:rsid w:val="00F31669"/>
    <w:rsid w:val="00F37DDF"/>
    <w:rsid w:val="00F53C88"/>
    <w:rsid w:val="00F5485A"/>
    <w:rsid w:val="00F57CE7"/>
    <w:rsid w:val="00F71810"/>
    <w:rsid w:val="00F858B8"/>
    <w:rsid w:val="00F93A3B"/>
    <w:rsid w:val="00F951CF"/>
    <w:rsid w:val="00FB7C2D"/>
    <w:rsid w:val="00FD368C"/>
    <w:rsid w:val="00FE2A9D"/>
    <w:rsid w:val="00FF20A6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4a7ebb">
      <v:stroke color="#4a7ebb" weight="1pt"/>
      <v:shadow on="t" opacity="22938f" offset="0"/>
      <v:textbox inset=",7.2pt,,7.2pt"/>
    </o:shapedefaults>
    <o:shapelayout v:ext="edit">
      <o:idmap v:ext="edit" data="1"/>
    </o:shapelayout>
  </w:shapeDefaults>
  <w:decimalSymbol w:val="."/>
  <w:listSeparator w:val=","/>
  <w14:docId w14:val="2E567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75F4"/>
    <w:pPr>
      <w:spacing w:line="288" w:lineRule="auto"/>
    </w:pPr>
    <w:rPr>
      <w:sz w:val="24"/>
      <w:szCs w:val="24"/>
      <w:lang w:eastAsia="en-US"/>
    </w:rPr>
  </w:style>
  <w:style w:type="paragraph" w:styleId="Titolo1">
    <w:name w:val="heading 1"/>
    <w:aliases w:val="SUPSI"/>
    <w:basedOn w:val="Normale"/>
    <w:next w:val="Normale"/>
    <w:link w:val="Titolo1Carattere"/>
    <w:autoRedefine/>
    <w:qFormat/>
    <w:rsid w:val="006C6069"/>
    <w:pPr>
      <w:keepNext/>
      <w:keepLines/>
      <w:spacing w:before="480"/>
      <w:outlineLvl w:val="0"/>
    </w:pPr>
    <w:rPr>
      <w:rFonts w:ascii="Arial" w:eastAsia="Times New Roman" w:hAnsi="Arial"/>
      <w:b/>
      <w:bCs/>
      <w:sz w:val="22"/>
      <w:szCs w:val="28"/>
    </w:rPr>
  </w:style>
  <w:style w:type="paragraph" w:styleId="Titolo2">
    <w:name w:val="heading 2"/>
    <w:basedOn w:val="Normale"/>
    <w:next w:val="Normale"/>
    <w:qFormat/>
    <w:rsid w:val="00A55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5C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76C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1"/>
    <w:link w:val="Intestazione"/>
    <w:uiPriority w:val="99"/>
    <w:semiHidden/>
    <w:rsid w:val="00976C23"/>
  </w:style>
  <w:style w:type="paragraph" w:styleId="Pidipagina">
    <w:name w:val="footer"/>
    <w:basedOn w:val="Normale"/>
    <w:link w:val="PidipaginaCarattere"/>
    <w:uiPriority w:val="99"/>
    <w:unhideWhenUsed/>
    <w:rsid w:val="00976C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1"/>
    <w:link w:val="Pidipagina"/>
    <w:uiPriority w:val="99"/>
    <w:rsid w:val="00976C23"/>
  </w:style>
  <w:style w:type="table" w:styleId="Grigliatabella">
    <w:name w:val="Table Grid"/>
    <w:basedOn w:val="Tabellanormale"/>
    <w:uiPriority w:val="59"/>
    <w:semiHidden/>
    <w:rsid w:val="002C4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1"/>
    <w:semiHidden/>
    <w:rsid w:val="00DF2158"/>
  </w:style>
  <w:style w:type="paragraph" w:customStyle="1" w:styleId="SUPSITitolettoArialbold10">
    <w:name w:val="SUPSI Titoletto Arial bold 10"/>
    <w:basedOn w:val="SUPSITestoArial10"/>
    <w:rsid w:val="00BD65A7"/>
    <w:pPr>
      <w:jc w:val="both"/>
    </w:pPr>
    <w:rPr>
      <w:b/>
    </w:rPr>
  </w:style>
  <w:style w:type="paragraph" w:customStyle="1" w:styleId="SUPSIElencopuntatoArial10">
    <w:name w:val="SUPSI Elenco puntato Arial 10"/>
    <w:basedOn w:val="Normale"/>
    <w:next w:val="Normale"/>
    <w:autoRedefine/>
    <w:rsid w:val="00BD65A7"/>
    <w:pPr>
      <w:numPr>
        <w:numId w:val="27"/>
      </w:numPr>
    </w:pPr>
    <w:rPr>
      <w:rFonts w:ascii="Arial" w:hAnsi="Arial"/>
      <w:sz w:val="20"/>
      <w:lang w:val="en-US"/>
    </w:rPr>
  </w:style>
  <w:style w:type="character" w:customStyle="1" w:styleId="Titolo1Carattere">
    <w:name w:val="Titolo 1 Carattere"/>
    <w:aliases w:val="SUPSI Carattere"/>
    <w:link w:val="Titolo1"/>
    <w:semiHidden/>
    <w:rsid w:val="00337F0B"/>
    <w:rPr>
      <w:rFonts w:ascii="Arial" w:eastAsia="Times New Roman" w:hAnsi="Arial"/>
      <w:b/>
      <w:bCs/>
      <w:sz w:val="22"/>
      <w:szCs w:val="28"/>
      <w:lang w:val="it-IT" w:eastAsia="en-US"/>
    </w:rPr>
  </w:style>
  <w:style w:type="paragraph" w:customStyle="1" w:styleId="SUPSITestoArial10">
    <w:name w:val="SUPSI Testo Arial 10"/>
    <w:basedOn w:val="Normale"/>
    <w:link w:val="SUPSITestoArial10Char"/>
    <w:autoRedefine/>
    <w:qFormat/>
    <w:rsid w:val="00361D99"/>
    <w:pPr>
      <w:spacing w:line="276" w:lineRule="auto"/>
    </w:pPr>
    <w:rPr>
      <w:rFonts w:ascii="Arial" w:hAnsi="Arial"/>
      <w:sz w:val="20"/>
    </w:rPr>
  </w:style>
  <w:style w:type="character" w:customStyle="1" w:styleId="SUPSITestoArial10Char">
    <w:name w:val="SUPSI Testo Arial 10 Char"/>
    <w:link w:val="SUPSITestoArial10"/>
    <w:rsid w:val="00361D99"/>
    <w:rPr>
      <w:rFonts w:ascii="Arial" w:hAnsi="Arial"/>
      <w:szCs w:val="24"/>
      <w:lang w:val="it-IT" w:eastAsia="en-US"/>
    </w:rPr>
  </w:style>
  <w:style w:type="paragraph" w:customStyle="1" w:styleId="SUPSITestoArial9">
    <w:name w:val="SUPSI Testo Arial 9"/>
    <w:basedOn w:val="Normale"/>
    <w:link w:val="SUPSITestoArial9Char"/>
    <w:qFormat/>
    <w:rsid w:val="00BD65A7"/>
    <w:pPr>
      <w:ind w:left="25"/>
    </w:pPr>
    <w:rPr>
      <w:rFonts w:ascii="Arial" w:hAnsi="Arial" w:cs="Arial"/>
      <w:sz w:val="18"/>
      <w:szCs w:val="22"/>
    </w:rPr>
  </w:style>
  <w:style w:type="paragraph" w:customStyle="1" w:styleId="SUPSIElencopuntatoArial9">
    <w:name w:val="SUPSI Elenco puntato Arial 9"/>
    <w:basedOn w:val="Normale"/>
    <w:next w:val="Normale"/>
    <w:rsid w:val="00ED75F4"/>
    <w:pPr>
      <w:numPr>
        <w:numId w:val="30"/>
      </w:numPr>
    </w:pPr>
    <w:rPr>
      <w:rFonts w:ascii="Arial" w:hAnsi="Arial"/>
      <w:sz w:val="18"/>
    </w:rPr>
  </w:style>
  <w:style w:type="character" w:customStyle="1" w:styleId="SUPSITestoArial9Char">
    <w:name w:val="SUPSI Testo Arial 9 Char"/>
    <w:link w:val="SUPSITestoArial9"/>
    <w:rsid w:val="00BD65A7"/>
    <w:rPr>
      <w:rFonts w:ascii="Arial" w:hAnsi="Arial" w:cs="Arial"/>
      <w:sz w:val="18"/>
      <w:szCs w:val="22"/>
    </w:rPr>
  </w:style>
  <w:style w:type="paragraph" w:customStyle="1" w:styleId="SUPSIElencopuntatoArial11">
    <w:name w:val="SUPSI Elenco puntato Arial 11"/>
    <w:basedOn w:val="Normale"/>
    <w:next w:val="Normale"/>
    <w:autoRedefine/>
    <w:rsid w:val="00BD65A7"/>
    <w:pPr>
      <w:numPr>
        <w:numId w:val="31"/>
      </w:numPr>
    </w:pPr>
    <w:rPr>
      <w:rFonts w:ascii="Arial" w:hAnsi="Arial"/>
      <w:sz w:val="22"/>
    </w:rPr>
  </w:style>
  <w:style w:type="paragraph" w:customStyle="1" w:styleId="SUPSITestoArial11">
    <w:name w:val="SUPSI Testo Arial 11"/>
    <w:basedOn w:val="Normale"/>
    <w:next w:val="Normale"/>
    <w:autoRedefine/>
    <w:rsid w:val="00BD65A7"/>
    <w:rPr>
      <w:rFonts w:ascii="Arial" w:hAnsi="Arial"/>
      <w:sz w:val="22"/>
    </w:rPr>
  </w:style>
  <w:style w:type="paragraph" w:customStyle="1" w:styleId="SUPSITitolettoArialbold9">
    <w:name w:val="SUPSI Titoletto Arial bold 9"/>
    <w:basedOn w:val="Normale"/>
    <w:next w:val="Normale"/>
    <w:autoRedefine/>
    <w:rsid w:val="00BD65A7"/>
    <w:rPr>
      <w:rFonts w:ascii="Arial" w:hAnsi="Arial"/>
      <w:b/>
      <w:sz w:val="18"/>
      <w:lang w:val="en-US"/>
    </w:rPr>
  </w:style>
  <w:style w:type="paragraph" w:customStyle="1" w:styleId="SUPSITitolettoArialbold11">
    <w:name w:val="SUPSI Titoletto Arial bold 11"/>
    <w:basedOn w:val="Normale"/>
    <w:next w:val="Normale"/>
    <w:autoRedefine/>
    <w:rsid w:val="00BD65A7"/>
    <w:rPr>
      <w:rFonts w:ascii="Arial" w:hAnsi="Arial"/>
      <w:b/>
      <w:sz w:val="22"/>
    </w:rPr>
  </w:style>
  <w:style w:type="paragraph" w:customStyle="1" w:styleId="Style1">
    <w:name w:val="Style1"/>
    <w:basedOn w:val="Normale"/>
    <w:rsid w:val="00B14BAA"/>
    <w:pPr>
      <w:ind w:left="-142" w:right="-12" w:firstLine="142"/>
    </w:pPr>
    <w:rPr>
      <w:rFonts w:ascii="Arial Bold" w:hAnsi="Arial Bold"/>
      <w:b/>
      <w:sz w:val="28"/>
      <w:szCs w:val="14"/>
    </w:rPr>
  </w:style>
  <w:style w:type="paragraph" w:customStyle="1" w:styleId="SUPSITitolazione18">
    <w:name w:val="SUPSI Titolazione 18"/>
    <w:basedOn w:val="Normale"/>
    <w:autoRedefine/>
    <w:rsid w:val="00BD65A7"/>
    <w:rPr>
      <w:rFonts w:ascii="Arial" w:hAnsi="Arial"/>
      <w:noProof/>
      <w:sz w:val="36"/>
    </w:rPr>
  </w:style>
  <w:style w:type="paragraph" w:styleId="Paragrafoelenco">
    <w:name w:val="List Paragraph"/>
    <w:basedOn w:val="Normale"/>
    <w:uiPriority w:val="34"/>
    <w:qFormat/>
    <w:rsid w:val="008470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75F4"/>
    <w:pPr>
      <w:spacing w:line="288" w:lineRule="auto"/>
    </w:pPr>
    <w:rPr>
      <w:sz w:val="24"/>
      <w:szCs w:val="24"/>
      <w:lang w:eastAsia="en-US"/>
    </w:rPr>
  </w:style>
  <w:style w:type="paragraph" w:styleId="Titolo1">
    <w:name w:val="heading 1"/>
    <w:aliases w:val="SUPSI"/>
    <w:basedOn w:val="Normale"/>
    <w:next w:val="Normale"/>
    <w:link w:val="Titolo1Carattere"/>
    <w:autoRedefine/>
    <w:qFormat/>
    <w:rsid w:val="006C6069"/>
    <w:pPr>
      <w:keepNext/>
      <w:keepLines/>
      <w:spacing w:before="480"/>
      <w:outlineLvl w:val="0"/>
    </w:pPr>
    <w:rPr>
      <w:rFonts w:ascii="Arial" w:eastAsia="Times New Roman" w:hAnsi="Arial"/>
      <w:b/>
      <w:bCs/>
      <w:sz w:val="22"/>
      <w:szCs w:val="28"/>
    </w:rPr>
  </w:style>
  <w:style w:type="paragraph" w:styleId="Titolo2">
    <w:name w:val="heading 2"/>
    <w:basedOn w:val="Normale"/>
    <w:next w:val="Normale"/>
    <w:qFormat/>
    <w:rsid w:val="00A55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5C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76C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1"/>
    <w:link w:val="Intestazione"/>
    <w:uiPriority w:val="99"/>
    <w:semiHidden/>
    <w:rsid w:val="00976C23"/>
  </w:style>
  <w:style w:type="paragraph" w:styleId="Pidipagina">
    <w:name w:val="footer"/>
    <w:basedOn w:val="Normale"/>
    <w:link w:val="PidipaginaCarattere"/>
    <w:uiPriority w:val="99"/>
    <w:unhideWhenUsed/>
    <w:rsid w:val="00976C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1"/>
    <w:link w:val="Pidipagina"/>
    <w:uiPriority w:val="99"/>
    <w:rsid w:val="00976C23"/>
  </w:style>
  <w:style w:type="table" w:styleId="Grigliatabella">
    <w:name w:val="Table Grid"/>
    <w:basedOn w:val="Tabellanormale"/>
    <w:uiPriority w:val="59"/>
    <w:semiHidden/>
    <w:rsid w:val="002C4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1"/>
    <w:semiHidden/>
    <w:rsid w:val="00DF2158"/>
  </w:style>
  <w:style w:type="paragraph" w:customStyle="1" w:styleId="SUPSITitolettoArialbold10">
    <w:name w:val="SUPSI Titoletto Arial bold 10"/>
    <w:basedOn w:val="SUPSITestoArial10"/>
    <w:rsid w:val="00BD65A7"/>
    <w:pPr>
      <w:jc w:val="both"/>
    </w:pPr>
    <w:rPr>
      <w:b/>
    </w:rPr>
  </w:style>
  <w:style w:type="paragraph" w:customStyle="1" w:styleId="SUPSIElencopuntatoArial10">
    <w:name w:val="SUPSI Elenco puntato Arial 10"/>
    <w:basedOn w:val="Normale"/>
    <w:next w:val="Normale"/>
    <w:autoRedefine/>
    <w:rsid w:val="00BD65A7"/>
    <w:pPr>
      <w:numPr>
        <w:numId w:val="27"/>
      </w:numPr>
    </w:pPr>
    <w:rPr>
      <w:rFonts w:ascii="Arial" w:hAnsi="Arial"/>
      <w:sz w:val="20"/>
      <w:lang w:val="en-US"/>
    </w:rPr>
  </w:style>
  <w:style w:type="character" w:customStyle="1" w:styleId="Titolo1Carattere">
    <w:name w:val="Titolo 1 Carattere"/>
    <w:aliases w:val="SUPSI Carattere"/>
    <w:link w:val="Titolo1"/>
    <w:semiHidden/>
    <w:rsid w:val="00337F0B"/>
    <w:rPr>
      <w:rFonts w:ascii="Arial" w:eastAsia="Times New Roman" w:hAnsi="Arial"/>
      <w:b/>
      <w:bCs/>
      <w:sz w:val="22"/>
      <w:szCs w:val="28"/>
      <w:lang w:val="it-IT" w:eastAsia="en-US"/>
    </w:rPr>
  </w:style>
  <w:style w:type="paragraph" w:customStyle="1" w:styleId="SUPSITestoArial10">
    <w:name w:val="SUPSI Testo Arial 10"/>
    <w:basedOn w:val="Normale"/>
    <w:link w:val="SUPSITestoArial10Char"/>
    <w:autoRedefine/>
    <w:qFormat/>
    <w:rsid w:val="00361D99"/>
    <w:pPr>
      <w:spacing w:line="276" w:lineRule="auto"/>
    </w:pPr>
    <w:rPr>
      <w:rFonts w:ascii="Arial" w:hAnsi="Arial"/>
      <w:sz w:val="20"/>
    </w:rPr>
  </w:style>
  <w:style w:type="character" w:customStyle="1" w:styleId="SUPSITestoArial10Char">
    <w:name w:val="SUPSI Testo Arial 10 Char"/>
    <w:link w:val="SUPSITestoArial10"/>
    <w:rsid w:val="00361D99"/>
    <w:rPr>
      <w:rFonts w:ascii="Arial" w:hAnsi="Arial"/>
      <w:szCs w:val="24"/>
      <w:lang w:val="it-IT" w:eastAsia="en-US"/>
    </w:rPr>
  </w:style>
  <w:style w:type="paragraph" w:customStyle="1" w:styleId="SUPSITestoArial9">
    <w:name w:val="SUPSI Testo Arial 9"/>
    <w:basedOn w:val="Normale"/>
    <w:link w:val="SUPSITestoArial9Char"/>
    <w:qFormat/>
    <w:rsid w:val="00BD65A7"/>
    <w:pPr>
      <w:ind w:left="25"/>
    </w:pPr>
    <w:rPr>
      <w:rFonts w:ascii="Arial" w:hAnsi="Arial" w:cs="Arial"/>
      <w:sz w:val="18"/>
      <w:szCs w:val="22"/>
    </w:rPr>
  </w:style>
  <w:style w:type="paragraph" w:customStyle="1" w:styleId="SUPSIElencopuntatoArial9">
    <w:name w:val="SUPSI Elenco puntato Arial 9"/>
    <w:basedOn w:val="Normale"/>
    <w:next w:val="Normale"/>
    <w:rsid w:val="00ED75F4"/>
    <w:pPr>
      <w:numPr>
        <w:numId w:val="30"/>
      </w:numPr>
    </w:pPr>
    <w:rPr>
      <w:rFonts w:ascii="Arial" w:hAnsi="Arial"/>
      <w:sz w:val="18"/>
    </w:rPr>
  </w:style>
  <w:style w:type="character" w:customStyle="1" w:styleId="SUPSITestoArial9Char">
    <w:name w:val="SUPSI Testo Arial 9 Char"/>
    <w:link w:val="SUPSITestoArial9"/>
    <w:rsid w:val="00BD65A7"/>
    <w:rPr>
      <w:rFonts w:ascii="Arial" w:hAnsi="Arial" w:cs="Arial"/>
      <w:sz w:val="18"/>
      <w:szCs w:val="22"/>
    </w:rPr>
  </w:style>
  <w:style w:type="paragraph" w:customStyle="1" w:styleId="SUPSIElencopuntatoArial11">
    <w:name w:val="SUPSI Elenco puntato Arial 11"/>
    <w:basedOn w:val="Normale"/>
    <w:next w:val="Normale"/>
    <w:autoRedefine/>
    <w:rsid w:val="00BD65A7"/>
    <w:pPr>
      <w:numPr>
        <w:numId w:val="31"/>
      </w:numPr>
    </w:pPr>
    <w:rPr>
      <w:rFonts w:ascii="Arial" w:hAnsi="Arial"/>
      <w:sz w:val="22"/>
    </w:rPr>
  </w:style>
  <w:style w:type="paragraph" w:customStyle="1" w:styleId="SUPSITestoArial11">
    <w:name w:val="SUPSI Testo Arial 11"/>
    <w:basedOn w:val="Normale"/>
    <w:next w:val="Normale"/>
    <w:autoRedefine/>
    <w:rsid w:val="00BD65A7"/>
    <w:rPr>
      <w:rFonts w:ascii="Arial" w:hAnsi="Arial"/>
      <w:sz w:val="22"/>
    </w:rPr>
  </w:style>
  <w:style w:type="paragraph" w:customStyle="1" w:styleId="SUPSITitolettoArialbold9">
    <w:name w:val="SUPSI Titoletto Arial bold 9"/>
    <w:basedOn w:val="Normale"/>
    <w:next w:val="Normale"/>
    <w:autoRedefine/>
    <w:rsid w:val="00BD65A7"/>
    <w:rPr>
      <w:rFonts w:ascii="Arial" w:hAnsi="Arial"/>
      <w:b/>
      <w:sz w:val="18"/>
      <w:lang w:val="en-US"/>
    </w:rPr>
  </w:style>
  <w:style w:type="paragraph" w:customStyle="1" w:styleId="SUPSITitolettoArialbold11">
    <w:name w:val="SUPSI Titoletto Arial bold 11"/>
    <w:basedOn w:val="Normale"/>
    <w:next w:val="Normale"/>
    <w:autoRedefine/>
    <w:rsid w:val="00BD65A7"/>
    <w:rPr>
      <w:rFonts w:ascii="Arial" w:hAnsi="Arial"/>
      <w:b/>
      <w:sz w:val="22"/>
    </w:rPr>
  </w:style>
  <w:style w:type="paragraph" w:customStyle="1" w:styleId="Style1">
    <w:name w:val="Style1"/>
    <w:basedOn w:val="Normale"/>
    <w:rsid w:val="00B14BAA"/>
    <w:pPr>
      <w:ind w:left="-142" w:right="-12" w:firstLine="142"/>
    </w:pPr>
    <w:rPr>
      <w:rFonts w:ascii="Arial Bold" w:hAnsi="Arial Bold"/>
      <w:b/>
      <w:sz w:val="28"/>
      <w:szCs w:val="14"/>
    </w:rPr>
  </w:style>
  <w:style w:type="paragraph" w:customStyle="1" w:styleId="SUPSITitolazione18">
    <w:name w:val="SUPSI Titolazione 18"/>
    <w:basedOn w:val="Normale"/>
    <w:autoRedefine/>
    <w:rsid w:val="00BD65A7"/>
    <w:rPr>
      <w:rFonts w:ascii="Arial" w:hAnsi="Arial"/>
      <w:noProof/>
      <w:sz w:val="36"/>
    </w:rPr>
  </w:style>
  <w:style w:type="paragraph" w:styleId="Paragrafoelenco">
    <w:name w:val="List Paragraph"/>
    <w:basedOn w:val="Normale"/>
    <w:uiPriority w:val="34"/>
    <w:qFormat/>
    <w:rsid w:val="008470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rlo:Library:Application%20Support:Microsoft:Office:Modelli%20utente:Modelli%20personali:Carta%20intestata%20Dd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DdM.dotx</Template>
  <TotalTime>1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Links>
    <vt:vector size="12" baseType="variant">
      <vt:variant>
        <vt:i4>4063255</vt:i4>
      </vt:variant>
      <vt:variant>
        <vt:i4>-1</vt:i4>
      </vt:variant>
      <vt:variant>
        <vt:i4>2061</vt:i4>
      </vt:variant>
      <vt:variant>
        <vt:i4>1</vt:i4>
      </vt:variant>
      <vt:variant>
        <vt:lpwstr>Pagina_2_en</vt:lpwstr>
      </vt:variant>
      <vt:variant>
        <vt:lpwstr/>
      </vt:variant>
      <vt:variant>
        <vt:i4>2097263</vt:i4>
      </vt:variant>
      <vt:variant>
        <vt:i4>-1</vt:i4>
      </vt:variant>
      <vt:variant>
        <vt:i4>2062</vt:i4>
      </vt:variant>
      <vt:variant>
        <vt:i4>1</vt:i4>
      </vt:variant>
      <vt:variant>
        <vt:lpwstr>SUPSI_DACD_Cartaintestata_Pagina_1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Mina</dc:creator>
  <cp:keywords/>
  <cp:lastModifiedBy>Carlo Mina</cp:lastModifiedBy>
  <cp:revision>2</cp:revision>
  <cp:lastPrinted>2010-02-09T15:54:00Z</cp:lastPrinted>
  <dcterms:created xsi:type="dcterms:W3CDTF">2019-05-28T14:38:00Z</dcterms:created>
  <dcterms:modified xsi:type="dcterms:W3CDTF">2019-05-28T14:44:00Z</dcterms:modified>
</cp:coreProperties>
</file>